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1AB" w:rsidRDefault="00A711AB" w:rsidP="00147183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A711AB" w:rsidRDefault="00A711AB" w:rsidP="00E81D71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</w:p>
    <w:p w:rsidR="00A711AB" w:rsidRDefault="00A711AB" w:rsidP="00F237FD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POTVRZENÍ O PROVEDENÉ PRAXI</w:t>
      </w:r>
    </w:p>
    <w:p w:rsidR="00A711AB" w:rsidRDefault="00A711AB" w:rsidP="00F237FD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A711AB" w:rsidRPr="008052E2" w:rsidRDefault="00A711AB" w:rsidP="00A55FD1">
      <w:pPr>
        <w:jc w:val="center"/>
        <w:rPr>
          <w:rFonts w:ascii="Arial" w:hAnsi="Arial" w:cs="Arial"/>
          <w:b/>
        </w:rPr>
      </w:pPr>
    </w:p>
    <w:p w:rsidR="00A711AB" w:rsidRPr="00A55FD1" w:rsidRDefault="00A711AB" w:rsidP="00A55FD1">
      <w:pPr>
        <w:jc w:val="both"/>
        <w:rPr>
          <w:b/>
          <w:sz w:val="16"/>
          <w:szCs w:val="16"/>
        </w:rPr>
      </w:pPr>
    </w:p>
    <w:p w:rsidR="00A711AB" w:rsidRDefault="00A711AB" w:rsidP="00A55FD1">
      <w:pPr>
        <w:jc w:val="both"/>
        <w:rPr>
          <w:sz w:val="24"/>
          <w:szCs w:val="24"/>
        </w:rPr>
      </w:pPr>
      <w:r w:rsidRPr="00A55FD1">
        <w:rPr>
          <w:sz w:val="24"/>
          <w:szCs w:val="24"/>
        </w:rPr>
        <w:t xml:space="preserve">Žák   …………………………………………….… </w:t>
      </w:r>
      <w:r w:rsidRPr="00A55FD1">
        <w:rPr>
          <w:sz w:val="24"/>
          <w:szCs w:val="24"/>
        </w:rPr>
        <w:tab/>
      </w:r>
      <w:r w:rsidRPr="00A55FD1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  <w:r w:rsidRPr="00A55FD1">
        <w:rPr>
          <w:sz w:val="24"/>
          <w:szCs w:val="24"/>
        </w:rPr>
        <w:t>Třída  ………………….</w:t>
      </w:r>
      <w:r>
        <w:rPr>
          <w:sz w:val="24"/>
          <w:szCs w:val="24"/>
        </w:rPr>
        <w:t>.</w:t>
      </w:r>
    </w:p>
    <w:p w:rsidR="00A711AB" w:rsidRDefault="00A711AB" w:rsidP="00A55FD1">
      <w:pPr>
        <w:jc w:val="both"/>
        <w:rPr>
          <w:sz w:val="24"/>
          <w:szCs w:val="24"/>
        </w:rPr>
      </w:pPr>
    </w:p>
    <w:p w:rsidR="00A711AB" w:rsidRPr="00A55FD1" w:rsidRDefault="00A711AB" w:rsidP="00A55FD1">
      <w:pPr>
        <w:jc w:val="both"/>
        <w:rPr>
          <w:sz w:val="24"/>
          <w:szCs w:val="24"/>
        </w:rPr>
      </w:pPr>
      <w:r>
        <w:rPr>
          <w:sz w:val="24"/>
          <w:szCs w:val="24"/>
        </w:rPr>
        <w:t>Obor vzdělání ………………………………………………………………………………...........</w:t>
      </w:r>
    </w:p>
    <w:p w:rsidR="00A711AB" w:rsidRPr="00A55FD1" w:rsidRDefault="00A711AB" w:rsidP="00A55FD1">
      <w:pPr>
        <w:jc w:val="both"/>
        <w:rPr>
          <w:sz w:val="24"/>
          <w:szCs w:val="24"/>
        </w:rPr>
      </w:pPr>
    </w:p>
    <w:p w:rsidR="00A711AB" w:rsidRDefault="00A711AB" w:rsidP="00A55FD1">
      <w:pPr>
        <w:jc w:val="both"/>
        <w:rPr>
          <w:sz w:val="24"/>
          <w:szCs w:val="24"/>
        </w:rPr>
      </w:pPr>
      <w:r w:rsidRPr="00A55FD1">
        <w:rPr>
          <w:sz w:val="24"/>
          <w:szCs w:val="24"/>
        </w:rPr>
        <w:t>Místo konání praxe</w:t>
      </w:r>
      <w:r w:rsidRPr="00A55FD1">
        <w:rPr>
          <w:sz w:val="24"/>
          <w:szCs w:val="24"/>
        </w:rPr>
        <w:tab/>
        <w:t>…………………………………………………………………………</w:t>
      </w:r>
      <w:r>
        <w:rPr>
          <w:sz w:val="24"/>
          <w:szCs w:val="24"/>
        </w:rPr>
        <w:t>…...</w:t>
      </w:r>
    </w:p>
    <w:p w:rsidR="00A711AB" w:rsidRPr="00A55FD1" w:rsidRDefault="00A711AB" w:rsidP="00A55FD1">
      <w:pPr>
        <w:rPr>
          <w:sz w:val="24"/>
          <w:szCs w:val="24"/>
        </w:rPr>
      </w:pPr>
    </w:p>
    <w:p w:rsidR="00A711AB" w:rsidRDefault="00A711AB" w:rsidP="00A55FD1">
      <w:pPr>
        <w:rPr>
          <w:sz w:val="24"/>
          <w:szCs w:val="24"/>
        </w:rPr>
      </w:pPr>
      <w:r>
        <w:rPr>
          <w:sz w:val="24"/>
          <w:szCs w:val="24"/>
        </w:rPr>
        <w:t>Termín …………………………………………....</w:t>
      </w:r>
    </w:p>
    <w:p w:rsidR="00A711AB" w:rsidRDefault="00A711AB" w:rsidP="00A55FD1">
      <w:pPr>
        <w:rPr>
          <w:sz w:val="24"/>
          <w:szCs w:val="24"/>
        </w:rPr>
      </w:pPr>
    </w:p>
    <w:p w:rsidR="00A711AB" w:rsidRDefault="00A711AB" w:rsidP="00A55FD1">
      <w:pPr>
        <w:rPr>
          <w:sz w:val="24"/>
          <w:szCs w:val="24"/>
        </w:rPr>
      </w:pPr>
      <w:r>
        <w:rPr>
          <w:sz w:val="24"/>
          <w:szCs w:val="24"/>
        </w:rPr>
        <w:t>Pracovní pozice žáka ……………………………</w:t>
      </w:r>
    </w:p>
    <w:p w:rsidR="00A711AB" w:rsidRDefault="00A711AB" w:rsidP="00A55FD1">
      <w:pPr>
        <w:rPr>
          <w:sz w:val="24"/>
          <w:szCs w:val="24"/>
        </w:rPr>
      </w:pPr>
    </w:p>
    <w:p w:rsidR="00A711AB" w:rsidRDefault="00A711AB" w:rsidP="00A55FD1">
      <w:pPr>
        <w:rPr>
          <w:sz w:val="24"/>
          <w:szCs w:val="24"/>
        </w:rPr>
      </w:pPr>
    </w:p>
    <w:p w:rsidR="00A711AB" w:rsidRDefault="00A711AB" w:rsidP="00A55FD1">
      <w:pPr>
        <w:rPr>
          <w:sz w:val="24"/>
          <w:szCs w:val="24"/>
        </w:rPr>
      </w:pPr>
    </w:p>
    <w:p w:rsidR="00A711AB" w:rsidRDefault="00A711AB" w:rsidP="00A55FD1">
      <w:pPr>
        <w:rPr>
          <w:sz w:val="24"/>
          <w:szCs w:val="24"/>
        </w:rPr>
      </w:pPr>
    </w:p>
    <w:p w:rsidR="00A711AB" w:rsidRDefault="00A711AB" w:rsidP="00A55FD1">
      <w:pPr>
        <w:rPr>
          <w:sz w:val="24"/>
          <w:szCs w:val="24"/>
        </w:rPr>
      </w:pPr>
    </w:p>
    <w:p w:rsidR="00A711AB" w:rsidRDefault="00A711AB" w:rsidP="00A55FD1">
      <w:pPr>
        <w:rPr>
          <w:sz w:val="24"/>
          <w:szCs w:val="24"/>
        </w:rPr>
      </w:pPr>
    </w:p>
    <w:p w:rsidR="00A711AB" w:rsidRDefault="00A711AB" w:rsidP="00A55FD1">
      <w:pPr>
        <w:rPr>
          <w:sz w:val="24"/>
          <w:szCs w:val="24"/>
        </w:rPr>
      </w:pPr>
    </w:p>
    <w:p w:rsidR="00A711AB" w:rsidRPr="00A55FD1" w:rsidRDefault="00A711AB" w:rsidP="00A55FD1">
      <w:pPr>
        <w:rPr>
          <w:sz w:val="24"/>
          <w:szCs w:val="24"/>
        </w:rPr>
      </w:pPr>
    </w:p>
    <w:p w:rsidR="00A711AB" w:rsidRPr="00A55FD1" w:rsidRDefault="00A711AB" w:rsidP="00A55FD1">
      <w:pPr>
        <w:rPr>
          <w:sz w:val="24"/>
          <w:szCs w:val="24"/>
        </w:rPr>
      </w:pPr>
      <w:r w:rsidRPr="00A55FD1">
        <w:rPr>
          <w:sz w:val="24"/>
          <w:szCs w:val="24"/>
        </w:rPr>
        <w:t>V</w:t>
      </w:r>
      <w:r>
        <w:rPr>
          <w:sz w:val="24"/>
          <w:szCs w:val="24"/>
        </w:rPr>
        <w:t>…………………</w:t>
      </w:r>
      <w:r>
        <w:rPr>
          <w:sz w:val="24"/>
          <w:szCs w:val="24"/>
        </w:rPr>
        <w:tab/>
        <w:t xml:space="preserve">dne  …………….…  </w:t>
      </w:r>
      <w:r>
        <w:rPr>
          <w:sz w:val="24"/>
          <w:szCs w:val="24"/>
        </w:rPr>
        <w:tab/>
        <w:t>za organizaci  ………..………………………………</w:t>
      </w:r>
    </w:p>
    <w:p w:rsidR="00A711AB" w:rsidRDefault="00A711AB" w:rsidP="00A55FD1">
      <w:pPr>
        <w:rPr>
          <w:sz w:val="24"/>
          <w:szCs w:val="24"/>
        </w:rPr>
      </w:pPr>
      <w:r w:rsidRPr="00A55FD1">
        <w:rPr>
          <w:sz w:val="24"/>
          <w:szCs w:val="24"/>
        </w:rPr>
        <w:tab/>
      </w:r>
      <w:r w:rsidRPr="00A55FD1">
        <w:rPr>
          <w:sz w:val="24"/>
          <w:szCs w:val="24"/>
        </w:rPr>
        <w:tab/>
      </w:r>
      <w:r w:rsidRPr="00A55FD1">
        <w:rPr>
          <w:sz w:val="24"/>
          <w:szCs w:val="24"/>
        </w:rPr>
        <w:tab/>
      </w:r>
      <w:r w:rsidRPr="00A55FD1">
        <w:rPr>
          <w:sz w:val="24"/>
          <w:szCs w:val="24"/>
        </w:rPr>
        <w:tab/>
      </w:r>
      <w:r w:rsidRPr="00A55FD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(razítko a podpis) </w:t>
      </w:r>
      <w:r w:rsidRPr="00A55FD1">
        <w:rPr>
          <w:sz w:val="24"/>
          <w:szCs w:val="24"/>
        </w:rPr>
        <w:t xml:space="preserve"> </w:t>
      </w:r>
    </w:p>
    <w:sectPr w:rsidR="00A711AB" w:rsidSect="00147183">
      <w:headerReference w:type="default" r:id="rId7"/>
      <w:footerReference w:type="default" r:id="rId8"/>
      <w:pgSz w:w="11906" w:h="16838"/>
      <w:pgMar w:top="2552" w:right="124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1AB" w:rsidRDefault="00A711AB">
      <w:r>
        <w:separator/>
      </w:r>
    </w:p>
  </w:endnote>
  <w:endnote w:type="continuationSeparator" w:id="0">
    <w:p w:rsidR="00A711AB" w:rsidRDefault="00A71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1AB" w:rsidRDefault="00A711AB" w:rsidP="00D87D51">
    <w:pPr>
      <w:tabs>
        <w:tab w:val="center" w:pos="1260"/>
        <w:tab w:val="center" w:pos="3780"/>
        <w:tab w:val="center" w:pos="6660"/>
        <w:tab w:val="center" w:pos="8460"/>
      </w:tabs>
    </w:pPr>
    <w:r>
      <w:rPr>
        <w:noProof/>
      </w:rPr>
      <w:pict>
        <v:roundrect id="_x0000_s2052" style="position:absolute;margin-left:-9pt;margin-top:852.15pt;width:487.4pt;height:9pt;flip:y;z-index:-251660288;mso-position-horizontal-relative:margin;mso-position-vertical-relative:page" arcsize="10923f" strokeweight=".25pt">
          <w10:wrap anchorx="margin" anchory="page"/>
          <w10:anchorlock/>
        </v:round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1AB" w:rsidRDefault="00A711AB">
      <w:r>
        <w:separator/>
      </w:r>
    </w:p>
  </w:footnote>
  <w:footnote w:type="continuationSeparator" w:id="0">
    <w:p w:rsidR="00A711AB" w:rsidRDefault="00A711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1AB" w:rsidRPr="001B2779" w:rsidRDefault="00A711AB" w:rsidP="001B2779">
    <w:pPr>
      <w:spacing w:before="40" w:after="60"/>
      <w:ind w:left="2700" w:right="1872"/>
      <w:jc w:val="center"/>
      <w:rPr>
        <w:b/>
        <w:sz w:val="32"/>
        <w:szCs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49" type="#_x0000_t75" alt="logo_prisp_organizace_MSK" style="position:absolute;left:0;text-align:left;margin-left:369pt;margin-top:6.75pt;width:99pt;height:42.75pt;z-index:251659264;visibility:visible">
          <v:imagedata r:id="rId1" o:title="" grayscale="t"/>
        </v:shape>
      </w:pict>
    </w:r>
    <w:r>
      <w:rPr>
        <w:noProof/>
      </w:rPr>
      <w:pict>
        <v:shape id="obrázek 3" o:spid="_x0000_s2050" type="#_x0000_t75" alt="logo černá-šedá" style="position:absolute;left:0;text-align:left;margin-left:0;margin-top:11.35pt;width:126pt;height:32.1pt;z-index:251658240;visibility:visible">
          <v:imagedata r:id="rId2" o:title=""/>
        </v:shape>
      </w:pict>
    </w:r>
    <w:r w:rsidRPr="001B2779">
      <w:rPr>
        <w:b/>
        <w:sz w:val="32"/>
        <w:szCs w:val="32"/>
      </w:rPr>
      <w:t>Hotelová škola</w:t>
    </w:r>
  </w:p>
  <w:p w:rsidR="00A711AB" w:rsidRPr="001B2779" w:rsidRDefault="00A711AB" w:rsidP="001B2779">
    <w:pPr>
      <w:spacing w:after="60"/>
      <w:ind w:left="2700" w:right="1872"/>
      <w:jc w:val="center"/>
    </w:pPr>
    <w:r w:rsidRPr="001B2779">
      <w:t>Frenštát pod Radhoštěm, příspěvková organizace</w:t>
    </w:r>
  </w:p>
  <w:p w:rsidR="00A711AB" w:rsidRPr="001B2779" w:rsidRDefault="00A711AB" w:rsidP="001B2779">
    <w:pPr>
      <w:spacing w:after="60"/>
      <w:ind w:left="2700" w:right="1872"/>
      <w:jc w:val="center"/>
    </w:pPr>
    <w:r w:rsidRPr="001B2779">
      <w:t>Mariánská 252, 744 01 Frenštát pod Radhoštěm</w:t>
    </w:r>
  </w:p>
  <w:p w:rsidR="00A711AB" w:rsidRPr="00BC4C7A" w:rsidRDefault="00A711AB" w:rsidP="00BC4C7A">
    <w:pPr>
      <w:pStyle w:val="Header"/>
      <w:ind w:left="2160"/>
      <w:rPr>
        <w:sz w:val="2"/>
        <w:szCs w:val="2"/>
      </w:rPr>
    </w:pPr>
    <w:r>
      <w:rPr>
        <w:noProof/>
      </w:rPr>
      <w:pict>
        <v:roundrect id="_x0000_s2051" style="position:absolute;left:0;text-align:left;margin-left:-9pt;margin-top:33.55pt;width:486pt;height:62.6pt;z-index:-251659264;mso-position-horizontal-relative:margin;mso-position-vertical-relative:page" arcsize="10923f">
          <v:shadow on="t" color="black" offset="3.75pt,2.5pt"/>
          <w10:wrap anchorx="margin" anchory="page"/>
          <w10:anchorlock/>
        </v:round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D4848"/>
    <w:multiLevelType w:val="hybridMultilevel"/>
    <w:tmpl w:val="54383C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3773C"/>
    <w:multiLevelType w:val="hybridMultilevel"/>
    <w:tmpl w:val="D6C4B69A"/>
    <w:lvl w:ilvl="0" w:tplc="B70E298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57509"/>
    <w:multiLevelType w:val="hybridMultilevel"/>
    <w:tmpl w:val="B1523FC4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FD7F58"/>
    <w:multiLevelType w:val="hybridMultilevel"/>
    <w:tmpl w:val="E94E084A"/>
    <w:lvl w:ilvl="0" w:tplc="CCCA0FC8">
      <w:start w:val="3"/>
      <w:numFmt w:val="bullet"/>
      <w:lvlText w:val="-"/>
      <w:lvlJc w:val="left"/>
      <w:pPr>
        <w:ind w:left="124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">
    <w:nsid w:val="2DB07CC1"/>
    <w:multiLevelType w:val="hybridMultilevel"/>
    <w:tmpl w:val="9AF2DF4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C62B84"/>
    <w:multiLevelType w:val="hybridMultilevel"/>
    <w:tmpl w:val="3A6E0F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782F7D"/>
    <w:multiLevelType w:val="hybridMultilevel"/>
    <w:tmpl w:val="C5D070CC"/>
    <w:lvl w:ilvl="0" w:tplc="6DD88A0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D011AE"/>
    <w:multiLevelType w:val="hybridMultilevel"/>
    <w:tmpl w:val="4DA057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066014"/>
    <w:multiLevelType w:val="multilevel"/>
    <w:tmpl w:val="54826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3D5E2C"/>
    <w:multiLevelType w:val="hybridMultilevel"/>
    <w:tmpl w:val="EC10AA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E93F56"/>
    <w:multiLevelType w:val="hybridMultilevel"/>
    <w:tmpl w:val="0728FF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1B093A"/>
    <w:multiLevelType w:val="multilevel"/>
    <w:tmpl w:val="3F96C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06199C"/>
    <w:multiLevelType w:val="multilevel"/>
    <w:tmpl w:val="56383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8C1230"/>
    <w:multiLevelType w:val="hybridMultilevel"/>
    <w:tmpl w:val="B41AD168"/>
    <w:lvl w:ilvl="0" w:tplc="77F0C12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13"/>
  </w:num>
  <w:num w:numId="6">
    <w:abstractNumId w:val="12"/>
  </w:num>
  <w:num w:numId="7">
    <w:abstractNumId w:val="11"/>
  </w:num>
  <w:num w:numId="8">
    <w:abstractNumId w:val="8"/>
  </w:num>
  <w:num w:numId="9">
    <w:abstractNumId w:val="5"/>
  </w:num>
  <w:num w:numId="10">
    <w:abstractNumId w:val="9"/>
  </w:num>
  <w:num w:numId="11">
    <w:abstractNumId w:val="10"/>
  </w:num>
  <w:num w:numId="12">
    <w:abstractNumId w:val="0"/>
  </w:num>
  <w:num w:numId="13">
    <w:abstractNumId w:val="6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328C"/>
    <w:rsid w:val="00001423"/>
    <w:rsid w:val="00012AC4"/>
    <w:rsid w:val="0001475E"/>
    <w:rsid w:val="000511C3"/>
    <w:rsid w:val="00061FFA"/>
    <w:rsid w:val="000804A7"/>
    <w:rsid w:val="000861A9"/>
    <w:rsid w:val="000907D7"/>
    <w:rsid w:val="000A680C"/>
    <w:rsid w:val="000A7B1C"/>
    <w:rsid w:val="000B0379"/>
    <w:rsid w:val="000B4926"/>
    <w:rsid w:val="000C6F31"/>
    <w:rsid w:val="00107F9E"/>
    <w:rsid w:val="00112D6D"/>
    <w:rsid w:val="00114861"/>
    <w:rsid w:val="001335CF"/>
    <w:rsid w:val="00147183"/>
    <w:rsid w:val="00160D7C"/>
    <w:rsid w:val="0018080E"/>
    <w:rsid w:val="001826D3"/>
    <w:rsid w:val="00190C69"/>
    <w:rsid w:val="001B2779"/>
    <w:rsid w:val="001C13B6"/>
    <w:rsid w:val="001E08AF"/>
    <w:rsid w:val="001E5266"/>
    <w:rsid w:val="001F6446"/>
    <w:rsid w:val="002166D6"/>
    <w:rsid w:val="00227DB4"/>
    <w:rsid w:val="00231306"/>
    <w:rsid w:val="00285208"/>
    <w:rsid w:val="002A0C2A"/>
    <w:rsid w:val="002A4809"/>
    <w:rsid w:val="002A6B41"/>
    <w:rsid w:val="002B4512"/>
    <w:rsid w:val="00316E8E"/>
    <w:rsid w:val="00346AD1"/>
    <w:rsid w:val="0035637A"/>
    <w:rsid w:val="00366989"/>
    <w:rsid w:val="00392C3E"/>
    <w:rsid w:val="003E677A"/>
    <w:rsid w:val="00411075"/>
    <w:rsid w:val="00417478"/>
    <w:rsid w:val="004814C2"/>
    <w:rsid w:val="004A2A67"/>
    <w:rsid w:val="004F2395"/>
    <w:rsid w:val="0050002A"/>
    <w:rsid w:val="005567F6"/>
    <w:rsid w:val="0057579D"/>
    <w:rsid w:val="00577A73"/>
    <w:rsid w:val="00587FDC"/>
    <w:rsid w:val="005A6E1E"/>
    <w:rsid w:val="005D7FF3"/>
    <w:rsid w:val="005E4CFB"/>
    <w:rsid w:val="005E6973"/>
    <w:rsid w:val="006074F0"/>
    <w:rsid w:val="00607918"/>
    <w:rsid w:val="00623236"/>
    <w:rsid w:val="00634D50"/>
    <w:rsid w:val="00657D2D"/>
    <w:rsid w:val="006663EC"/>
    <w:rsid w:val="00695D89"/>
    <w:rsid w:val="006E0886"/>
    <w:rsid w:val="006F75B4"/>
    <w:rsid w:val="0073024A"/>
    <w:rsid w:val="0074488B"/>
    <w:rsid w:val="00771AB7"/>
    <w:rsid w:val="00772F2D"/>
    <w:rsid w:val="00774549"/>
    <w:rsid w:val="00780C03"/>
    <w:rsid w:val="00791D32"/>
    <w:rsid w:val="007970AF"/>
    <w:rsid w:val="007A748F"/>
    <w:rsid w:val="007B1136"/>
    <w:rsid w:val="007C748A"/>
    <w:rsid w:val="007E02C7"/>
    <w:rsid w:val="007E5867"/>
    <w:rsid w:val="007F3D8C"/>
    <w:rsid w:val="008052E2"/>
    <w:rsid w:val="00821A21"/>
    <w:rsid w:val="008443D4"/>
    <w:rsid w:val="0084778B"/>
    <w:rsid w:val="00892CAB"/>
    <w:rsid w:val="0089524D"/>
    <w:rsid w:val="008D07F0"/>
    <w:rsid w:val="008E5654"/>
    <w:rsid w:val="00921714"/>
    <w:rsid w:val="00937227"/>
    <w:rsid w:val="00940271"/>
    <w:rsid w:val="009524ED"/>
    <w:rsid w:val="00954ECE"/>
    <w:rsid w:val="00980F4B"/>
    <w:rsid w:val="009A46DB"/>
    <w:rsid w:val="009C1F68"/>
    <w:rsid w:val="00A264DF"/>
    <w:rsid w:val="00A5478F"/>
    <w:rsid w:val="00A55FD1"/>
    <w:rsid w:val="00A63639"/>
    <w:rsid w:val="00A711AB"/>
    <w:rsid w:val="00A86F25"/>
    <w:rsid w:val="00A91413"/>
    <w:rsid w:val="00AC328C"/>
    <w:rsid w:val="00AC7FB1"/>
    <w:rsid w:val="00AD55D9"/>
    <w:rsid w:val="00AE2F63"/>
    <w:rsid w:val="00AF3281"/>
    <w:rsid w:val="00AF4740"/>
    <w:rsid w:val="00B022B8"/>
    <w:rsid w:val="00B12BA9"/>
    <w:rsid w:val="00B25074"/>
    <w:rsid w:val="00B50623"/>
    <w:rsid w:val="00B80E13"/>
    <w:rsid w:val="00BB194C"/>
    <w:rsid w:val="00BC27D5"/>
    <w:rsid w:val="00BC4C7A"/>
    <w:rsid w:val="00BC51FE"/>
    <w:rsid w:val="00BE042C"/>
    <w:rsid w:val="00BE1882"/>
    <w:rsid w:val="00C074C6"/>
    <w:rsid w:val="00C26110"/>
    <w:rsid w:val="00C27D4A"/>
    <w:rsid w:val="00C31586"/>
    <w:rsid w:val="00C468EF"/>
    <w:rsid w:val="00C53C18"/>
    <w:rsid w:val="00C65B9F"/>
    <w:rsid w:val="00C7619C"/>
    <w:rsid w:val="00C92C4A"/>
    <w:rsid w:val="00CA22B1"/>
    <w:rsid w:val="00CD0584"/>
    <w:rsid w:val="00D00F0E"/>
    <w:rsid w:val="00D06E32"/>
    <w:rsid w:val="00D07DA4"/>
    <w:rsid w:val="00D202F2"/>
    <w:rsid w:val="00D21E1A"/>
    <w:rsid w:val="00D258EB"/>
    <w:rsid w:val="00D359A6"/>
    <w:rsid w:val="00D7629B"/>
    <w:rsid w:val="00D87D51"/>
    <w:rsid w:val="00DB24E2"/>
    <w:rsid w:val="00DC051A"/>
    <w:rsid w:val="00DE1115"/>
    <w:rsid w:val="00E20178"/>
    <w:rsid w:val="00E41DE5"/>
    <w:rsid w:val="00E44A94"/>
    <w:rsid w:val="00E521CE"/>
    <w:rsid w:val="00E73224"/>
    <w:rsid w:val="00E7651C"/>
    <w:rsid w:val="00E81D71"/>
    <w:rsid w:val="00EB45AA"/>
    <w:rsid w:val="00EC43F4"/>
    <w:rsid w:val="00EE33E2"/>
    <w:rsid w:val="00EE74B1"/>
    <w:rsid w:val="00F13058"/>
    <w:rsid w:val="00F237FD"/>
    <w:rsid w:val="00F333D0"/>
    <w:rsid w:val="00F63EA0"/>
    <w:rsid w:val="00F778FB"/>
    <w:rsid w:val="00F852E3"/>
    <w:rsid w:val="00F93BAC"/>
    <w:rsid w:val="00FA7F8E"/>
    <w:rsid w:val="00FB079A"/>
    <w:rsid w:val="00FE13B1"/>
    <w:rsid w:val="00FF7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FFA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C328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67F2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AC328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67F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C32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7F2"/>
    <w:rPr>
      <w:sz w:val="0"/>
      <w:szCs w:val="0"/>
    </w:rPr>
  </w:style>
  <w:style w:type="character" w:styleId="Hyperlink">
    <w:name w:val="Hyperlink"/>
    <w:basedOn w:val="DefaultParagraphFont"/>
    <w:uiPriority w:val="99"/>
    <w:rsid w:val="00695D8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E52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1E5266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1E5266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921714"/>
    <w:pPr>
      <w:spacing w:line="360" w:lineRule="auto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21714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A55FD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62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228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2228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2228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51</Words>
  <Characters>303</Characters>
  <Application>Microsoft Office Outlook</Application>
  <DocSecurity>0</DocSecurity>
  <Lines>0</Lines>
  <Paragraphs>0</Paragraphs>
  <ScaleCrop>false</ScaleCrop>
  <Company>ISŠ-COP Frenštát p. R.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(Hlavičkový formulář - hotelová škola_1</dc:title>
  <dc:subject/>
  <dc:creator>Strasil</dc:creator>
  <cp:keywords/>
  <dc:description/>
  <cp:lastModifiedBy>Radovan Němec</cp:lastModifiedBy>
  <cp:revision>2</cp:revision>
  <cp:lastPrinted>2021-05-18T10:48:00Z</cp:lastPrinted>
  <dcterms:created xsi:type="dcterms:W3CDTF">2021-05-20T10:56:00Z</dcterms:created>
  <dcterms:modified xsi:type="dcterms:W3CDTF">2021-05-20T10:56:00Z</dcterms:modified>
</cp:coreProperties>
</file>